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B36ABD">
        <w:rPr>
          <w:bCs/>
          <w:i w:val="0"/>
          <w:sz w:val="22"/>
          <w:szCs w:val="22"/>
        </w:rPr>
        <w:t xml:space="preserve">Załącznik nr </w:t>
      </w:r>
      <w:r w:rsidR="00B41F03" w:rsidRPr="00B41F03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41F03" w:rsidRPr="00B41F03">
        <w:rPr>
          <w:rFonts w:ascii="Times New Roman" w:hAnsi="Times New Roman"/>
          <w:b/>
        </w:rPr>
        <w:t>IZW.271.1.2.2021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41F03" w:rsidRPr="00B41F03">
        <w:rPr>
          <w:sz w:val="22"/>
          <w:szCs w:val="22"/>
        </w:rPr>
        <w:t>Gmina Bukowina Tatrzańska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41F03" w:rsidRPr="00B41F03">
        <w:rPr>
          <w:sz w:val="22"/>
          <w:szCs w:val="22"/>
        </w:rPr>
        <w:t>Długa</w:t>
      </w:r>
      <w:r w:rsidRPr="00E24546">
        <w:rPr>
          <w:sz w:val="22"/>
          <w:szCs w:val="22"/>
        </w:rPr>
        <w:t xml:space="preserve"> </w:t>
      </w:r>
      <w:r w:rsidR="00B41F03" w:rsidRPr="00B41F03">
        <w:rPr>
          <w:sz w:val="22"/>
          <w:szCs w:val="22"/>
        </w:rPr>
        <w:t>144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41F03" w:rsidRPr="00B41F03">
        <w:rPr>
          <w:sz w:val="22"/>
          <w:szCs w:val="22"/>
        </w:rPr>
        <w:t>34-530</w:t>
      </w:r>
      <w:r w:rsidRPr="00E24546">
        <w:rPr>
          <w:sz w:val="22"/>
          <w:szCs w:val="22"/>
        </w:rPr>
        <w:t xml:space="preserve"> </w:t>
      </w:r>
      <w:r w:rsidR="00B41F03" w:rsidRPr="00B41F03">
        <w:rPr>
          <w:sz w:val="22"/>
          <w:szCs w:val="22"/>
        </w:rPr>
        <w:t>Bukowina Tatrzańska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84F88" w:rsidRPr="00316DC1" w:rsidRDefault="007936D6" w:rsidP="00316DC1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316DC1">
        <w:rPr>
          <w:rFonts w:ascii="Times New Roman" w:hAnsi="Times New Roman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1F03" w:rsidRPr="00110593" w:rsidTr="00B63C3A">
        <w:tc>
          <w:tcPr>
            <w:tcW w:w="9212" w:type="dxa"/>
            <w:shd w:val="clear" w:color="auto" w:fill="D9D9D9"/>
          </w:tcPr>
          <w:p w:rsidR="00B41F03" w:rsidRPr="00110593" w:rsidRDefault="00B41F03" w:rsidP="00B63C3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B41F03" w:rsidRPr="00110593" w:rsidRDefault="00B41F03" w:rsidP="00B63C3A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B41F03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B41F03" w:rsidRPr="00110593" w:rsidRDefault="00B41F03" w:rsidP="00B63C3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B41F03" w:rsidRPr="00110593" w:rsidRDefault="00B41F03" w:rsidP="00B63C3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B41F03" w:rsidRPr="00110593" w:rsidRDefault="00B41F03" w:rsidP="00B63C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B41F03" w:rsidRPr="00B41F03">
        <w:rPr>
          <w:rFonts w:ascii="Times New Roman" w:hAnsi="Times New Roman"/>
          <w:b/>
        </w:rPr>
        <w:t>Gmina Bukowina Tatrzańska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B41F03" w:rsidP="005434B3">
      <w:pPr>
        <w:spacing w:after="240" w:line="276" w:lineRule="auto"/>
        <w:jc w:val="center"/>
        <w:rPr>
          <w:rFonts w:ascii="Times New Roman" w:hAnsi="Times New Roman"/>
        </w:rPr>
      </w:pPr>
      <w:r w:rsidRPr="00B41F03">
        <w:rPr>
          <w:rFonts w:ascii="Times New Roman" w:hAnsi="Times New Roman"/>
          <w:b/>
        </w:rPr>
        <w:t>Obsługa w zakresie robót ziemnych, drogowych i transportowych na terenie Gminy Bukowina Tatrzańska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316DC1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B41F03" w:rsidRPr="00997D0F" w:rsidRDefault="00B41F03" w:rsidP="00B41F0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B41F03" w:rsidP="00B41F03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>Oświadczam, że nie podlegam wykluczen</w:t>
      </w:r>
      <w:r w:rsidR="00316DC1">
        <w:rPr>
          <w:rFonts w:ascii="Times New Roman" w:hAnsi="Times New Roman"/>
        </w:rPr>
        <w:t xml:space="preserve">iu z postępowania na podstawie </w:t>
      </w:r>
      <w:r w:rsidRPr="00023477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:rsidR="00B41F03" w:rsidRPr="00292198" w:rsidRDefault="00B41F03" w:rsidP="00B41F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41F03" w:rsidRPr="000247FF" w:rsidRDefault="00B41F03" w:rsidP="00B41F0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023477" w:rsidRPr="00316DC1" w:rsidRDefault="00B41F03" w:rsidP="00316DC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p w:rsid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316DC1" w:rsidRPr="00D2702A" w:rsidRDefault="00316DC1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86" w:rsidRDefault="00DB7486" w:rsidP="0038231F">
      <w:pPr>
        <w:spacing w:after="0" w:line="240" w:lineRule="auto"/>
      </w:pPr>
      <w:r>
        <w:separator/>
      </w:r>
    </w:p>
  </w:endnote>
  <w:endnote w:type="continuationSeparator" w:id="0">
    <w:p w:rsidR="00DB7486" w:rsidRDefault="00DB74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03" w:rsidRDefault="00B41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622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622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03" w:rsidRDefault="00B41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86" w:rsidRDefault="00DB7486" w:rsidP="0038231F">
      <w:pPr>
        <w:spacing w:after="0" w:line="240" w:lineRule="auto"/>
      </w:pPr>
      <w:r>
        <w:separator/>
      </w:r>
    </w:p>
  </w:footnote>
  <w:footnote w:type="continuationSeparator" w:id="0">
    <w:p w:rsidR="00DB7486" w:rsidRDefault="00DB74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03" w:rsidRDefault="00B41F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03" w:rsidRDefault="00B41F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03" w:rsidRDefault="00B41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10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6DC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94510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41F03"/>
    <w:rsid w:val="00B8005E"/>
    <w:rsid w:val="00B90E42"/>
    <w:rsid w:val="00BB0C3C"/>
    <w:rsid w:val="00C014B5"/>
    <w:rsid w:val="00C113BF"/>
    <w:rsid w:val="00C26220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B7486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6AFA29-B504-495C-807B-4AC550A7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ancz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DD6D-87A0-49DD-AFA6-BB1CC311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Janczy</dc:creator>
  <cp:keywords/>
  <cp:lastModifiedBy>Grzegorz Janczy</cp:lastModifiedBy>
  <cp:revision>2</cp:revision>
  <cp:lastPrinted>2016-07-26T10:32:00Z</cp:lastPrinted>
  <dcterms:created xsi:type="dcterms:W3CDTF">2021-02-04T08:05:00Z</dcterms:created>
  <dcterms:modified xsi:type="dcterms:W3CDTF">2021-02-04T08:05:00Z</dcterms:modified>
</cp:coreProperties>
</file>