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B1" w:rsidRDefault="006537B1" w:rsidP="006537B1">
      <w:pPr>
        <w:pStyle w:val="Tytu"/>
        <w:jc w:val="right"/>
        <w:rPr>
          <w:rFonts w:ascii="Times New Roman" w:hAnsi="Times New Roman"/>
          <w:b w:val="0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sz w:val="24"/>
        </w:rPr>
        <w:t xml:space="preserve">Załącznik nr </w:t>
      </w:r>
      <w:r w:rsidR="00E23B88" w:rsidRPr="00E23B88">
        <w:rPr>
          <w:rFonts w:ascii="Times New Roman" w:hAnsi="Times New Roman"/>
          <w:b w:val="0"/>
          <w:bCs/>
          <w:sz w:val="24"/>
        </w:rPr>
        <w:t>5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537B1" w:rsidTr="006537B1">
        <w:trPr>
          <w:trHeight w:val="4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B1" w:rsidRDefault="006537B1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537B1" w:rsidRDefault="006537B1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537B1" w:rsidRDefault="006537B1">
            <w:pPr>
              <w:spacing w:line="48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537B1" w:rsidRDefault="006537B1">
            <w:pPr>
              <w:spacing w:line="276" w:lineRule="auto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z w:val="18"/>
                <w:szCs w:val="18"/>
                <w:lang w:eastAsia="en-US"/>
              </w:rPr>
              <w:t>(Nazwa Wykonawcy, adres)</w:t>
            </w:r>
          </w:p>
        </w:tc>
      </w:tr>
    </w:tbl>
    <w:p w:rsidR="006537B1" w:rsidRDefault="006537B1" w:rsidP="006537B1">
      <w:pPr>
        <w:rPr>
          <w:sz w:val="24"/>
          <w:szCs w:val="24"/>
        </w:rPr>
      </w:pPr>
    </w:p>
    <w:p w:rsidR="006537B1" w:rsidRDefault="006537B1" w:rsidP="006537B1">
      <w:pPr>
        <w:rPr>
          <w:sz w:val="24"/>
          <w:szCs w:val="24"/>
        </w:rPr>
      </w:pPr>
    </w:p>
    <w:p w:rsidR="006537B1" w:rsidRDefault="006537B1" w:rsidP="006537B1">
      <w:pPr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="00E23B88" w:rsidRPr="00E23B88">
        <w:rPr>
          <w:sz w:val="24"/>
          <w:szCs w:val="24"/>
        </w:rPr>
        <w:t>IZW.271.1.2.2021</w:t>
      </w:r>
    </w:p>
    <w:p w:rsidR="006537B1" w:rsidRDefault="006537B1" w:rsidP="006537B1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</w:p>
    <w:p w:rsidR="006537B1" w:rsidRDefault="006537B1" w:rsidP="006537B1">
      <w:pPr>
        <w:jc w:val="both"/>
        <w:rPr>
          <w:sz w:val="24"/>
        </w:rPr>
      </w:pPr>
      <w:r>
        <w:rPr>
          <w:b/>
          <w:spacing w:val="20"/>
          <w:sz w:val="28"/>
        </w:rPr>
        <w:t xml:space="preserve">Wykaz narzędzi, wyposażenia zakładu lub urządzeń technicznych </w:t>
      </w:r>
    </w:p>
    <w:p w:rsidR="00930E7F" w:rsidRDefault="00930E7F" w:rsidP="006537B1">
      <w:pPr>
        <w:spacing w:after="120"/>
        <w:jc w:val="both"/>
        <w:rPr>
          <w:sz w:val="24"/>
        </w:rPr>
      </w:pPr>
    </w:p>
    <w:p w:rsidR="006537B1" w:rsidRDefault="006537B1" w:rsidP="006537B1">
      <w:pPr>
        <w:spacing w:after="120"/>
        <w:jc w:val="both"/>
        <w:rPr>
          <w:sz w:val="24"/>
        </w:rPr>
      </w:pPr>
      <w:r>
        <w:rPr>
          <w:sz w:val="24"/>
        </w:rPr>
        <w:t xml:space="preserve">Składając ofertę w postępowaniu o udzielenie zamówienia publicznego prowadzonym w trybie </w:t>
      </w:r>
      <w:r w:rsidR="00E23B88" w:rsidRPr="00E23B88">
        <w:rPr>
          <w:b/>
          <w:sz w:val="24"/>
        </w:rPr>
        <w:t>tryb podstawowy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6537B1" w:rsidRDefault="00E23B88" w:rsidP="006537B1">
      <w:pPr>
        <w:jc w:val="center"/>
        <w:rPr>
          <w:sz w:val="24"/>
          <w:szCs w:val="24"/>
        </w:rPr>
      </w:pPr>
      <w:r w:rsidRPr="00E23B88">
        <w:rPr>
          <w:b/>
          <w:sz w:val="24"/>
          <w:szCs w:val="24"/>
        </w:rPr>
        <w:t>Obsługa w zakresie robót ziemnych, drogowych i transportowych na terenie Gminy Bukowina Tatrzańska</w:t>
      </w:r>
    </w:p>
    <w:p w:rsidR="006537B1" w:rsidRDefault="006537B1" w:rsidP="006537B1">
      <w:pPr>
        <w:jc w:val="both"/>
        <w:rPr>
          <w:sz w:val="24"/>
        </w:rPr>
      </w:pPr>
    </w:p>
    <w:p w:rsidR="006537B1" w:rsidRDefault="006537B1" w:rsidP="006537B1">
      <w:pPr>
        <w:jc w:val="both"/>
        <w:rPr>
          <w:sz w:val="24"/>
        </w:rPr>
      </w:pPr>
    </w:p>
    <w:p w:rsidR="006537B1" w:rsidRDefault="006537B1" w:rsidP="006537B1">
      <w:pPr>
        <w:jc w:val="both"/>
        <w:rPr>
          <w:sz w:val="24"/>
        </w:rPr>
      </w:pPr>
      <w:r>
        <w:rPr>
          <w:sz w:val="24"/>
        </w:rPr>
        <w:t>OŚWIADCZAM(Y), że: dysponujemy następującym sprzętem, niezbędnym do wykonania zamówienia:</w:t>
      </w:r>
    </w:p>
    <w:p w:rsidR="006537B1" w:rsidRDefault="006537B1" w:rsidP="006537B1"/>
    <w:p w:rsidR="006537B1" w:rsidRDefault="006537B1" w:rsidP="006537B1">
      <w:pPr>
        <w:jc w:val="center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40"/>
        <w:gridCol w:w="2027"/>
        <w:gridCol w:w="3969"/>
      </w:tblGrid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70" w:rsidRDefault="00454D70">
            <w:pPr>
              <w:jc w:val="both"/>
            </w:pPr>
            <w:r>
              <w:t>L.p.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70" w:rsidRDefault="00454D70">
            <w:pPr>
              <w:jc w:val="center"/>
            </w:pPr>
            <w:r>
              <w:t>Nazwa sprzętu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70" w:rsidRDefault="00454D70">
            <w:pPr>
              <w:jc w:val="center"/>
            </w:pPr>
            <w:r>
              <w:t>Wymagany parametr (np. ładowność, moc itp.)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D70" w:rsidRDefault="00454D70">
            <w:pPr>
              <w:jc w:val="center"/>
            </w:pPr>
            <w:r>
              <w:t>Informacja o podstawie dysponowania (własność, itp.)</w:t>
            </w: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70" w:rsidRDefault="00454D70">
            <w:pPr>
              <w:jc w:val="center"/>
            </w:pPr>
            <w: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  <w:p w:rsidR="00454D70" w:rsidRDefault="00454D7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70" w:rsidRDefault="00454D70">
            <w:pPr>
              <w:jc w:val="center"/>
            </w:pPr>
            <w: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  <w:p w:rsidR="00454D70" w:rsidRDefault="00454D7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70" w:rsidRDefault="00454D70">
            <w:pPr>
              <w:jc w:val="center"/>
            </w:pPr>
            <w: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  <w:p w:rsidR="00454D70" w:rsidRDefault="00454D70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0" w:rsidRDefault="00454D70">
            <w:pPr>
              <w:jc w:val="center"/>
            </w:pPr>
            <w:r>
              <w:t>4.</w:t>
            </w:r>
          </w:p>
          <w:p w:rsidR="00454D70" w:rsidRDefault="00454D7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0" w:rsidRDefault="00454D70">
            <w:pPr>
              <w:jc w:val="center"/>
            </w:pPr>
            <w:r>
              <w:t>5</w:t>
            </w:r>
          </w:p>
          <w:p w:rsidR="00454D70" w:rsidRDefault="00454D7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0" w:rsidRDefault="00454D70">
            <w:pPr>
              <w:jc w:val="center"/>
            </w:pPr>
            <w:r>
              <w:t>6</w:t>
            </w:r>
          </w:p>
          <w:p w:rsidR="00454D70" w:rsidRDefault="00454D7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0" w:rsidRDefault="00454D70">
            <w:pPr>
              <w:jc w:val="center"/>
            </w:pPr>
            <w:r>
              <w:t>7.</w:t>
            </w:r>
          </w:p>
          <w:p w:rsidR="00454D70" w:rsidRDefault="00454D7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0" w:rsidRDefault="00454D70">
            <w:pPr>
              <w:jc w:val="center"/>
            </w:pPr>
            <w:r>
              <w:t>8.</w:t>
            </w:r>
          </w:p>
          <w:p w:rsidR="00454D70" w:rsidRDefault="00454D7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70" w:rsidRDefault="00454D70">
            <w:pPr>
              <w:jc w:val="center"/>
            </w:pPr>
            <w:r>
              <w:t>9.</w:t>
            </w:r>
          </w:p>
          <w:p w:rsidR="00454D70" w:rsidRDefault="00454D7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70" w:rsidRDefault="00454D70">
            <w:pPr>
              <w:jc w:val="center"/>
            </w:pPr>
            <w:r>
              <w:t>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  <w:tr w:rsidR="00454D70" w:rsidTr="00454D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D70" w:rsidRDefault="00454D70">
            <w:pPr>
              <w:jc w:val="center"/>
            </w:pPr>
            <w:r>
              <w:t>…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70" w:rsidRDefault="00454D70">
            <w:pPr>
              <w:jc w:val="both"/>
            </w:pPr>
          </w:p>
        </w:tc>
      </w:tr>
    </w:tbl>
    <w:p w:rsidR="006537B1" w:rsidRDefault="006537B1" w:rsidP="006537B1">
      <w:pPr>
        <w:jc w:val="both"/>
        <w:rPr>
          <w:sz w:val="18"/>
          <w:szCs w:val="18"/>
        </w:rPr>
      </w:pPr>
    </w:p>
    <w:p w:rsidR="006537B1" w:rsidRDefault="006537B1" w:rsidP="006537B1">
      <w:pPr>
        <w:ind w:hanging="142"/>
        <w:jc w:val="both"/>
        <w:rPr>
          <w:sz w:val="18"/>
          <w:szCs w:val="18"/>
        </w:rPr>
      </w:pPr>
    </w:p>
    <w:p w:rsidR="006537B1" w:rsidRDefault="006537B1" w:rsidP="006537B1">
      <w:pPr>
        <w:ind w:hanging="142"/>
        <w:jc w:val="both"/>
        <w:rPr>
          <w:sz w:val="18"/>
          <w:szCs w:val="18"/>
        </w:rPr>
      </w:pPr>
    </w:p>
    <w:p w:rsidR="006537B1" w:rsidRDefault="006537B1" w:rsidP="006537B1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……….…….. dnia ……….……..</w:t>
      </w:r>
      <w:r>
        <w:rPr>
          <w:sz w:val="18"/>
          <w:szCs w:val="18"/>
        </w:rPr>
        <w:tab/>
        <w:t xml:space="preserve">                                     ……………..…………………………………..</w:t>
      </w:r>
    </w:p>
    <w:p w:rsidR="00EB2E41" w:rsidRPr="00C34709" w:rsidRDefault="006537B1" w:rsidP="00C34709">
      <w:pPr>
        <w:ind w:hanging="142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>
        <w:rPr>
          <w:sz w:val="18"/>
          <w:szCs w:val="18"/>
          <w:vertAlign w:val="superscript"/>
        </w:rPr>
        <w:t>podpis osoby uprawnionej do składania oświadczeń woli w imieniu Wykonawcy</w:t>
      </w:r>
    </w:p>
    <w:sectPr w:rsidR="00EB2E41" w:rsidRPr="00C34709" w:rsidSect="00653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DA" w:rsidRDefault="00206FDA" w:rsidP="00E23B88">
      <w:r>
        <w:separator/>
      </w:r>
    </w:p>
  </w:endnote>
  <w:endnote w:type="continuationSeparator" w:id="0">
    <w:p w:rsidR="00206FDA" w:rsidRDefault="00206FDA" w:rsidP="00E2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88" w:rsidRDefault="00E23B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88" w:rsidRDefault="00E23B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88" w:rsidRDefault="00E23B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DA" w:rsidRDefault="00206FDA" w:rsidP="00E23B88">
      <w:r>
        <w:separator/>
      </w:r>
    </w:p>
  </w:footnote>
  <w:footnote w:type="continuationSeparator" w:id="0">
    <w:p w:rsidR="00206FDA" w:rsidRDefault="00206FDA" w:rsidP="00E2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88" w:rsidRDefault="00E23B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88" w:rsidRDefault="00E23B8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88" w:rsidRDefault="00E23B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8A"/>
    <w:rsid w:val="00206FDA"/>
    <w:rsid w:val="003D42CE"/>
    <w:rsid w:val="00454D70"/>
    <w:rsid w:val="004C3D10"/>
    <w:rsid w:val="0062448D"/>
    <w:rsid w:val="006537B1"/>
    <w:rsid w:val="008A6C8A"/>
    <w:rsid w:val="00930E7F"/>
    <w:rsid w:val="00C34709"/>
    <w:rsid w:val="00E23B88"/>
    <w:rsid w:val="00E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ADB9-09D1-42AD-B754-9431F5FD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537B1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6537B1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B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B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3B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B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anczy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Janczy</dc:creator>
  <cp:keywords/>
  <dc:description/>
  <cp:lastModifiedBy>Grzegorz Janczy</cp:lastModifiedBy>
  <cp:revision>2</cp:revision>
  <dcterms:created xsi:type="dcterms:W3CDTF">2021-02-04T08:08:00Z</dcterms:created>
  <dcterms:modified xsi:type="dcterms:W3CDTF">2021-02-04T08:08:00Z</dcterms:modified>
</cp:coreProperties>
</file>