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76C60" w:rsidRPr="00276C60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276C60" w:rsidRPr="00276C60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276C60" w:rsidRPr="00276C60">
        <w:rPr>
          <w:b/>
          <w:sz w:val="22"/>
          <w:szCs w:val="22"/>
        </w:rPr>
        <w:t>Remont nawierzchni asfaltowych dróg gminnych na terenie Gminy Bukowina Tatrzańska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257BA9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257BA9" w:rsidRPr="007677F8" w:rsidRDefault="00257BA9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37" w:type="dxa"/>
            <w:shd w:val="clear" w:color="auto" w:fill="auto"/>
          </w:tcPr>
          <w:p w:rsidR="00257BA9" w:rsidRPr="007677F8" w:rsidRDefault="00257BA9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257BA9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257BA9" w:rsidRPr="007677F8" w:rsidRDefault="00257BA9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Numer telefonu</w:t>
            </w:r>
          </w:p>
        </w:tc>
        <w:tc>
          <w:tcPr>
            <w:tcW w:w="6237" w:type="dxa"/>
            <w:shd w:val="clear" w:color="auto" w:fill="auto"/>
          </w:tcPr>
          <w:p w:rsidR="00257BA9" w:rsidRPr="007677F8" w:rsidRDefault="00257BA9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58209E" w:rsidRDefault="0058209E" w:rsidP="0058209E">
      <w:pPr>
        <w:pStyle w:val="Akapitzlist"/>
        <w:spacing w:after="120" w:line="276" w:lineRule="auto"/>
        <w:jc w:val="both"/>
        <w:rPr>
          <w:sz w:val="22"/>
        </w:rPr>
      </w:pPr>
    </w:p>
    <w:p w:rsidR="0058209E" w:rsidRDefault="0058209E" w:rsidP="0058209E">
      <w:pPr>
        <w:pStyle w:val="Akapitzlist"/>
        <w:spacing w:after="120" w:line="276" w:lineRule="auto"/>
        <w:ind w:left="0"/>
        <w:jc w:val="both"/>
        <w:rPr>
          <w:b/>
          <w:sz w:val="22"/>
        </w:rPr>
      </w:pPr>
      <w:r>
        <w:rPr>
          <w:b/>
          <w:sz w:val="22"/>
        </w:rPr>
        <w:t xml:space="preserve">Kryterium 1 </w:t>
      </w:r>
      <w:r w:rsidR="00AC172F">
        <w:rPr>
          <w:b/>
          <w:sz w:val="22"/>
        </w:rPr>
        <w:t>–</w:t>
      </w:r>
      <w:r>
        <w:rPr>
          <w:b/>
          <w:sz w:val="22"/>
        </w:rPr>
        <w:t xml:space="preserve"> cena</w:t>
      </w:r>
    </w:p>
    <w:tbl>
      <w:tblPr>
        <w:tblW w:w="1017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863"/>
        <w:gridCol w:w="2159"/>
        <w:gridCol w:w="3168"/>
      </w:tblGrid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Wartość łączna</w:t>
            </w:r>
          </w:p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netto</w:t>
            </w:r>
          </w:p>
        </w:tc>
      </w:tr>
      <w:tr w:rsidR="00AC172F" w:rsidTr="00AC172F">
        <w:trPr>
          <w:trHeight w:val="7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Wykop (z załadunkiem lub na odkład bez wywozu):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- …….zł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1 040m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 ………….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Wykonanie podbudowy dolnej  o grubości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color w:val="000000"/>
                  <w:sz w:val="20"/>
                  <w:szCs w:val="20"/>
                  <w:lang w:eastAsia="en-US"/>
                </w:rPr>
                <w:t>30 cm</w:t>
              </w:r>
            </w:smartTag>
            <w:r>
              <w:rPr>
                <w:color w:val="000000"/>
                <w:sz w:val="20"/>
                <w:szCs w:val="20"/>
                <w:lang w:eastAsia="en-US"/>
              </w:rPr>
              <w:t xml:space="preserve"> z kruszywa naturalnego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0 - 60 mm</w:t>
            </w:r>
            <w:r>
              <w:rPr>
                <w:color w:val="000000"/>
                <w:sz w:val="20"/>
                <w:szCs w:val="20"/>
                <w:lang w:eastAsia="en-US"/>
              </w:rPr>
              <w:t>, (z materiałem i transportem)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2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 ……….. 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1 180m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 ……….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Wykonanie podbudowy górnej lub nawierzchni drogi gruntowej o grubości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10 cm z klińca łamanego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0 – 31,5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  <w:r>
              <w:rPr>
                <w:color w:val="000000"/>
                <w:sz w:val="20"/>
                <w:szCs w:val="20"/>
                <w:lang w:eastAsia="en-US"/>
              </w:rPr>
              <w:t>, (z materiałem i transportem)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 ………. 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1 180 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-……….zł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Pobieranie fosy (bez wywozu):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100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 – ….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8 800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.- …….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Wykonanie nowej fosy </w:t>
            </w:r>
          </w:p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(bez wywozu):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100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 – …..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800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 –  …….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Montaż przepustu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o Ø ≤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b/>
                  <w:color w:val="000000"/>
                  <w:sz w:val="20"/>
                  <w:szCs w:val="20"/>
                  <w:lang w:eastAsia="en-US"/>
                </w:rPr>
                <w:t>100 cm</w:t>
              </w:r>
            </w:smartTag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(bez materiału):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.- …….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44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 – ………..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Montaż przepustu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o Ø &gt;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b/>
                  <w:color w:val="000000"/>
                  <w:sz w:val="20"/>
                  <w:szCs w:val="20"/>
                  <w:lang w:eastAsia="en-US"/>
                </w:rPr>
                <w:t>100 cm</w:t>
              </w:r>
            </w:smartTag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(bez materiału):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.- ……….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40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 – ……….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Plantowanie terenu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2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-………. 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3 200 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 ………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Zebranie pobocza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do 15 cm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-……… 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11 200m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…- ……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Wykonanie budowli siatkowo – kamiennych (z materiałem):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-……… 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15 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 ………….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Czyszczenia przepustu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1mb. …….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64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 – ………..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Konstrukcje żelbetowej (studnie, ścianki czołowe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itp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): - wraz z towarem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- ……....zł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32 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 ……..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Transport materiału  samochodem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o ład. od 8 do 15 ton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1km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 …….. 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2 720 km- ………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Wykonanie ścieku z prefabrykatów betonowych o szer. 60cm z ławą betonową gr 15cm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1mb. …….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90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 – ………..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Przełożenie 1m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chodnika (kostka z rozbiórki plus podsypka)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-……… 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30 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…- ……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Wykonanie 1m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chodnika z kostki betonowej (kostka + posypka)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-……… 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30 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…- ……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Wykonanie krawężnika z oporem na fundamencie betonowym (15cm x 30cm)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1mb. …….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30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 – ………..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Wykonanie obrzeża na fundamencie betonowym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1mb. …….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30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 – ………..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Umocnienie skarpy z płyt ażurowych (40cm x 60cm x 8cm)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-……… zł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80 m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…- …… zł</w:t>
            </w:r>
          </w:p>
        </w:tc>
      </w:tr>
      <w:tr w:rsidR="00AC172F" w:rsidTr="00AC172F"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Do robót, których nie można rozliczyć za pomocą powyższych stawek stosowane będą następujące składniki cenotwórcze netto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Pracownik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 roboczo – godzinę……..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800 roboczo – godzin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br/>
              <w:t>- ……….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Koparka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 maszyno – godzinę ……..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344 maszyno – godzin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br/>
              <w:t xml:space="preserve"> – ………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Samochód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 maszyno – godzinę ……..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328 maszyno – godzin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br/>
              <w:t xml:space="preserve"> – ……… zł</w:t>
            </w:r>
          </w:p>
        </w:tc>
      </w:tr>
      <w:tr w:rsidR="00AC172F" w:rsidTr="00AC172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F" w:rsidRDefault="00AC172F">
            <w:pPr>
              <w:spacing w:before="120" w:after="120" w:line="256" w:lineRule="auto"/>
              <w:ind w:left="42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Kosiarka bijakowa wysięgnikowa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2F" w:rsidRDefault="00AC172F">
            <w:pPr>
              <w:spacing w:after="16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 maszyno – godzinę ……. zł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2F" w:rsidRDefault="00AC172F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360 maszyno – godzin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br/>
              <w:t xml:space="preserve"> – ………. zł</w:t>
            </w:r>
          </w:p>
        </w:tc>
      </w:tr>
      <w:tr w:rsidR="00AC172F" w:rsidTr="0024625A"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F" w:rsidRDefault="00AC172F" w:rsidP="00AC172F">
            <w:pPr>
              <w:jc w:val="both"/>
              <w:rPr>
                <w:b/>
              </w:rPr>
            </w:pPr>
          </w:p>
          <w:p w:rsidR="00AC172F" w:rsidRDefault="00AC172F" w:rsidP="00AC172F">
            <w:pPr>
              <w:jc w:val="both"/>
              <w:rPr>
                <w:b/>
              </w:rPr>
            </w:pPr>
            <w:r>
              <w:rPr>
                <w:b/>
              </w:rPr>
              <w:t>Łącznie wartość netto (pozycje 1-23)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F" w:rsidRDefault="00AC172F" w:rsidP="00AC172F">
            <w:pPr>
              <w:jc w:val="both"/>
              <w:rPr>
                <w:b/>
              </w:rPr>
            </w:pPr>
          </w:p>
          <w:p w:rsidR="00AC172F" w:rsidRDefault="00AC172F" w:rsidP="00AC172F">
            <w:pPr>
              <w:jc w:val="both"/>
              <w:rPr>
                <w:b/>
              </w:rPr>
            </w:pPr>
            <w:r>
              <w:rPr>
                <w:b/>
              </w:rPr>
              <w:t>………………………..zł</w:t>
            </w:r>
          </w:p>
        </w:tc>
      </w:tr>
      <w:tr w:rsidR="00AC172F" w:rsidTr="0024625A"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F" w:rsidRDefault="00AC172F" w:rsidP="00AC172F">
            <w:pPr>
              <w:jc w:val="both"/>
              <w:rPr>
                <w:b/>
              </w:rPr>
            </w:pPr>
          </w:p>
          <w:p w:rsidR="00AC172F" w:rsidRDefault="00AC172F" w:rsidP="00AC172F">
            <w:pPr>
              <w:jc w:val="both"/>
              <w:rPr>
                <w:b/>
              </w:rPr>
            </w:pPr>
            <w:r>
              <w:rPr>
                <w:b/>
              </w:rPr>
              <w:t>Łącznie wartość VAT…….%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F" w:rsidRDefault="00AC172F" w:rsidP="00AC172F">
            <w:pPr>
              <w:jc w:val="both"/>
            </w:pPr>
          </w:p>
          <w:p w:rsidR="00AC172F" w:rsidRDefault="00AC172F" w:rsidP="00AC172F">
            <w:pPr>
              <w:jc w:val="both"/>
              <w:rPr>
                <w:b/>
              </w:rPr>
            </w:pPr>
            <w:r>
              <w:rPr>
                <w:b/>
              </w:rPr>
              <w:t>……………… ………zł</w:t>
            </w:r>
          </w:p>
        </w:tc>
      </w:tr>
      <w:tr w:rsidR="00AC172F" w:rsidTr="0024625A"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F" w:rsidRDefault="00AC172F" w:rsidP="00AC172F">
            <w:pPr>
              <w:jc w:val="both"/>
              <w:rPr>
                <w:b/>
              </w:rPr>
            </w:pPr>
          </w:p>
          <w:p w:rsidR="00AC172F" w:rsidRDefault="00AC172F" w:rsidP="00AC172F">
            <w:pPr>
              <w:jc w:val="both"/>
              <w:rPr>
                <w:b/>
                <w:u w:val="single"/>
              </w:rPr>
            </w:pPr>
          </w:p>
          <w:p w:rsidR="00AC172F" w:rsidRDefault="00AC172F" w:rsidP="00AC172F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Łącznie wartość brutto zamówienia: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F" w:rsidRDefault="00AC172F" w:rsidP="00AC172F">
            <w:pPr>
              <w:jc w:val="both"/>
            </w:pPr>
          </w:p>
          <w:p w:rsidR="00AC172F" w:rsidRDefault="00AC172F" w:rsidP="00AC172F">
            <w:pPr>
              <w:jc w:val="both"/>
            </w:pPr>
          </w:p>
          <w:p w:rsidR="00AC172F" w:rsidRDefault="00AC172F" w:rsidP="00AC172F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…………………………zł</w:t>
            </w:r>
          </w:p>
        </w:tc>
      </w:tr>
      <w:tr w:rsidR="00AC172F" w:rsidTr="00017589"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F" w:rsidRDefault="00AC172F" w:rsidP="00AC172F">
            <w:pPr>
              <w:rPr>
                <w:b/>
              </w:rPr>
            </w:pPr>
          </w:p>
          <w:p w:rsidR="00AC172F" w:rsidRPr="00AC172F" w:rsidRDefault="00AC172F" w:rsidP="00AC172F">
            <w:pPr>
              <w:rPr>
                <w:b/>
              </w:rPr>
            </w:pPr>
            <w:r w:rsidRPr="00AC172F">
              <w:rPr>
                <w:b/>
              </w:rPr>
              <w:t>Wartość brutto słownie:… …………………………………………………… …………………… ………………………………………………………………………………………………………..</w:t>
            </w:r>
          </w:p>
        </w:tc>
      </w:tr>
    </w:tbl>
    <w:p w:rsidR="00AC172F" w:rsidRPr="0097776D" w:rsidRDefault="00AC172F" w:rsidP="0058209E">
      <w:pPr>
        <w:pStyle w:val="Akapitzlist"/>
        <w:spacing w:after="120" w:line="276" w:lineRule="auto"/>
        <w:ind w:left="0"/>
        <w:jc w:val="both"/>
        <w:rPr>
          <w:sz w:val="22"/>
        </w:rPr>
      </w:pP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58209E" w:rsidRPr="0058209E" w:rsidRDefault="0058209E" w:rsidP="0058209E">
      <w:pPr>
        <w:pStyle w:val="Akapitzlist"/>
        <w:spacing w:before="120" w:line="360" w:lineRule="auto"/>
        <w:ind w:left="0"/>
        <w:rPr>
          <w:b/>
          <w:sz w:val="22"/>
        </w:rPr>
      </w:pPr>
      <w:r w:rsidRPr="0058209E">
        <w:rPr>
          <w:b/>
          <w:sz w:val="22"/>
        </w:rPr>
        <w:t>Kryterium 2 „Czas przystąpienia do robót (dyspozycyjność)”</w:t>
      </w:r>
    </w:p>
    <w:p w:rsidR="0058209E" w:rsidRPr="0058209E" w:rsidRDefault="0058209E" w:rsidP="0058209E">
      <w:pPr>
        <w:pStyle w:val="Akapitzlist"/>
        <w:spacing w:before="120" w:line="360" w:lineRule="auto"/>
        <w:ind w:left="0"/>
        <w:rPr>
          <w:sz w:val="22"/>
        </w:rPr>
      </w:pPr>
      <w:r w:rsidRPr="0058209E">
        <w:rPr>
          <w:sz w:val="22"/>
        </w:rPr>
        <w:t>Oświadczamy, że do realizacji zamówienia przystąpimy w terminie</w:t>
      </w:r>
      <w:r w:rsidRPr="0058209E">
        <w:rPr>
          <w:b/>
          <w:sz w:val="22"/>
        </w:rPr>
        <w:t>............</w:t>
      </w:r>
      <w:r w:rsidRPr="0058209E">
        <w:rPr>
          <w:sz w:val="22"/>
        </w:rPr>
        <w:t>.godzin od zgłoszenia przez Zamawiającego.</w:t>
      </w:r>
    </w:p>
    <w:p w:rsidR="00AE2ACB" w:rsidRPr="00AC172F" w:rsidRDefault="00AE2ACB" w:rsidP="00AC172F">
      <w:pPr>
        <w:spacing w:before="120" w:line="276" w:lineRule="auto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</w:t>
      </w:r>
      <w:r w:rsidRPr="0097776D">
        <w:rPr>
          <w:sz w:val="22"/>
        </w:rPr>
        <w:lastRenderedPageBreak/>
        <w:t>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701EB" w:rsidRPr="00F701EB" w:rsidRDefault="00F701EB" w:rsidP="00F701E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udzielamy gwarancji na okres 36 miesięcy licząc od daty odbioru końcowego;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76C60" w:rsidRPr="00AF4AC3" w:rsidRDefault="00276C60" w:rsidP="00276C60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276C60" w:rsidP="00276C6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257BA9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257BA9">
        <w:rPr>
          <w:b/>
          <w:sz w:val="22"/>
          <w:szCs w:val="22"/>
        </w:rPr>
        <w:t>ZAŁĄCZNIKAMI</w:t>
      </w:r>
      <w:r w:rsidR="0097776D" w:rsidRPr="00257BA9">
        <w:rPr>
          <w:b/>
          <w:sz w:val="22"/>
          <w:szCs w:val="22"/>
        </w:rPr>
        <w:t xml:space="preserve"> </w:t>
      </w:r>
      <w:r w:rsidR="0097776D">
        <w:rPr>
          <w:sz w:val="22"/>
          <w:szCs w:val="22"/>
        </w:rPr>
        <w:t>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lastRenderedPageBreak/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15" w:rsidRDefault="00770D15" w:rsidP="00FF57EE">
      <w:r>
        <w:separator/>
      </w:r>
    </w:p>
  </w:endnote>
  <w:endnote w:type="continuationSeparator" w:id="0">
    <w:p w:rsidR="00770D15" w:rsidRDefault="00770D1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60" w:rsidRDefault="00276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60" w:rsidRDefault="00276C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60" w:rsidRDefault="00276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15" w:rsidRDefault="00770D15" w:rsidP="00FF57EE">
      <w:r>
        <w:separator/>
      </w:r>
    </w:p>
  </w:footnote>
  <w:footnote w:type="continuationSeparator" w:id="0">
    <w:p w:rsidR="00770D15" w:rsidRDefault="00770D1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276C60" w:rsidRDefault="00276C60" w:rsidP="00276C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60" w:rsidRDefault="00276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76C60">
      <w:rPr>
        <w:sz w:val="20"/>
        <w:szCs w:val="20"/>
      </w:rPr>
      <w:t>IZW.271.1.1.2021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60" w:rsidRDefault="00276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EF7CC6"/>
    <w:multiLevelType w:val="hybridMultilevel"/>
    <w:tmpl w:val="A6E06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61"/>
    <w:rsid w:val="001063D3"/>
    <w:rsid w:val="001C7D84"/>
    <w:rsid w:val="002214DB"/>
    <w:rsid w:val="00226145"/>
    <w:rsid w:val="00257BA9"/>
    <w:rsid w:val="00267D1F"/>
    <w:rsid w:val="00276C60"/>
    <w:rsid w:val="002E612D"/>
    <w:rsid w:val="003B769C"/>
    <w:rsid w:val="004D5A42"/>
    <w:rsid w:val="00525EFF"/>
    <w:rsid w:val="0058209E"/>
    <w:rsid w:val="005844F6"/>
    <w:rsid w:val="005F6F5F"/>
    <w:rsid w:val="006B63D6"/>
    <w:rsid w:val="006C641D"/>
    <w:rsid w:val="006D09E0"/>
    <w:rsid w:val="00770D15"/>
    <w:rsid w:val="007D475B"/>
    <w:rsid w:val="007E331F"/>
    <w:rsid w:val="00871D61"/>
    <w:rsid w:val="009312B4"/>
    <w:rsid w:val="0097776D"/>
    <w:rsid w:val="00983D1D"/>
    <w:rsid w:val="009D75A8"/>
    <w:rsid w:val="00A1334C"/>
    <w:rsid w:val="00A50E18"/>
    <w:rsid w:val="00AA39D6"/>
    <w:rsid w:val="00AC172F"/>
    <w:rsid w:val="00AE2ACB"/>
    <w:rsid w:val="00AF4AC3"/>
    <w:rsid w:val="00B47637"/>
    <w:rsid w:val="00B9086B"/>
    <w:rsid w:val="00BC4F99"/>
    <w:rsid w:val="00C22F7D"/>
    <w:rsid w:val="00CE3AE6"/>
    <w:rsid w:val="00D554C7"/>
    <w:rsid w:val="00DC336F"/>
    <w:rsid w:val="00F134D5"/>
    <w:rsid w:val="00F31EAC"/>
    <w:rsid w:val="00F701EB"/>
    <w:rsid w:val="00F936E4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14F77-E1FA-44D6-9505-9D79936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7C60-24DE-4972-A6A7-1AB7FE32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dc:description/>
  <cp:lastModifiedBy>Grzegorz Janczy</cp:lastModifiedBy>
  <cp:revision>2</cp:revision>
  <dcterms:created xsi:type="dcterms:W3CDTF">2021-02-04T08:05:00Z</dcterms:created>
  <dcterms:modified xsi:type="dcterms:W3CDTF">2021-02-04T08:05:00Z</dcterms:modified>
</cp:coreProperties>
</file>