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64" w:rsidRPr="00E0154D" w:rsidRDefault="00EF0FC8" w:rsidP="00E0154D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bookmarkStart w:id="0" w:name="_GoBack"/>
      <w:bookmarkEnd w:id="0"/>
      <w:r w:rsidRPr="00537E64">
        <w:rPr>
          <w:rFonts w:ascii="Times New Roman" w:hAnsi="Times New Roman"/>
          <w:b w:val="0"/>
          <w:bCs/>
          <w:sz w:val="24"/>
        </w:rPr>
        <w:t xml:space="preserve">Załącznik nr </w:t>
      </w:r>
      <w:r w:rsidR="00CE2FEB" w:rsidRPr="00CE2FEB">
        <w:rPr>
          <w:rFonts w:ascii="Times New Roman" w:hAnsi="Times New Roman"/>
          <w:b w:val="0"/>
          <w:bCs/>
          <w:sz w:val="24"/>
        </w:rPr>
        <w:t>3</w:t>
      </w:r>
      <w:r w:rsidR="00537E64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0154D" w:rsidRPr="00624512" w:rsidTr="00624512">
        <w:trPr>
          <w:trHeight w:val="489"/>
        </w:trPr>
        <w:tc>
          <w:tcPr>
            <w:tcW w:w="4253" w:type="dxa"/>
            <w:shd w:val="clear" w:color="auto" w:fill="auto"/>
          </w:tcPr>
          <w:p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0154D" w:rsidRPr="00624512" w:rsidRDefault="00E0154D" w:rsidP="00624512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0154D" w:rsidRPr="00624512" w:rsidRDefault="00E0154D" w:rsidP="00624512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24512"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E0154D" w:rsidRDefault="00E0154D" w:rsidP="00E0154D">
      <w:pPr>
        <w:rPr>
          <w:sz w:val="24"/>
          <w:szCs w:val="24"/>
        </w:rPr>
      </w:pPr>
    </w:p>
    <w:p w:rsidR="00E0154D" w:rsidRDefault="00E0154D" w:rsidP="00E0154D">
      <w:pPr>
        <w:rPr>
          <w:sz w:val="24"/>
          <w:szCs w:val="24"/>
        </w:rPr>
      </w:pPr>
    </w:p>
    <w:p w:rsidR="00E0154D" w:rsidRDefault="00E0154D" w:rsidP="00E0154D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CE2FEB" w:rsidRPr="00CE2FEB">
        <w:rPr>
          <w:sz w:val="24"/>
          <w:szCs w:val="24"/>
        </w:rPr>
        <w:t>IZW.271.1.2.2021</w:t>
      </w:r>
    </w:p>
    <w:p w:rsidR="00537E64" w:rsidRDefault="00537E64" w:rsidP="00537E64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CE2FEB" w:rsidRPr="00CE2FEB">
        <w:rPr>
          <w:b/>
          <w:sz w:val="24"/>
        </w:rPr>
        <w:t>tryb podstawowy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CE2FEB" w:rsidP="00C82240">
      <w:pPr>
        <w:jc w:val="center"/>
        <w:rPr>
          <w:sz w:val="24"/>
          <w:szCs w:val="24"/>
        </w:rPr>
      </w:pPr>
      <w:r w:rsidRPr="00CE2FEB">
        <w:rPr>
          <w:b/>
          <w:sz w:val="24"/>
          <w:szCs w:val="24"/>
        </w:rPr>
        <w:t>Obsługa w zakresie robót ziemnych, drogowych i transportowych na terenie Gminy Bukowina Tatrzańska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E0154D">
        <w:rPr>
          <w:sz w:val="18"/>
          <w:szCs w:val="18"/>
        </w:rPr>
        <w:t>9</w:t>
      </w:r>
      <w:r w:rsidR="007F23DA">
        <w:rPr>
          <w:sz w:val="18"/>
          <w:szCs w:val="18"/>
        </w:rPr>
        <w:t xml:space="preserve"> ust. </w:t>
      </w:r>
      <w:r w:rsidR="00E0154D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="00E0154D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E0154D" w:rsidRPr="00E0154D">
        <w:rPr>
          <w:sz w:val="18"/>
          <w:szCs w:val="18"/>
        </w:rPr>
        <w:t>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0E" w:rsidRDefault="0061580E">
      <w:r>
        <w:separator/>
      </w:r>
    </w:p>
  </w:endnote>
  <w:endnote w:type="continuationSeparator" w:id="0">
    <w:p w:rsidR="0061580E" w:rsidRDefault="0061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BA326F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BA326F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B069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0E" w:rsidRDefault="0061580E">
      <w:r>
        <w:separator/>
      </w:r>
    </w:p>
  </w:footnote>
  <w:footnote w:type="continuationSeparator" w:id="0">
    <w:p w:rsidR="0061580E" w:rsidRDefault="0061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EB" w:rsidRDefault="00CE2F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EB" w:rsidRDefault="00CE2F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6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37E64"/>
    <w:rsid w:val="005674B2"/>
    <w:rsid w:val="005A629F"/>
    <w:rsid w:val="005E43A0"/>
    <w:rsid w:val="0061580E"/>
    <w:rsid w:val="00624512"/>
    <w:rsid w:val="006B0696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AF31AA"/>
    <w:rsid w:val="00BA326F"/>
    <w:rsid w:val="00BB080B"/>
    <w:rsid w:val="00C75AFF"/>
    <w:rsid w:val="00C82240"/>
    <w:rsid w:val="00CE2FEB"/>
    <w:rsid w:val="00DD74AE"/>
    <w:rsid w:val="00DF4934"/>
    <w:rsid w:val="00E001EA"/>
    <w:rsid w:val="00E0154D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C4F68-9C5B-4E95-8024-F4CCE7CB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table" w:styleId="Tabela-Siatka">
    <w:name w:val="Table Grid"/>
    <w:basedOn w:val="Standardowy"/>
    <w:rsid w:val="0053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ancz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4D4F-6BC9-4072-9BD7-EEC8B49F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Grzegorz Janczy</dc:creator>
  <cp:keywords/>
  <cp:lastModifiedBy>Grzegorz Janczy</cp:lastModifiedBy>
  <cp:revision>2</cp:revision>
  <cp:lastPrinted>2000-12-14T19:24:00Z</cp:lastPrinted>
  <dcterms:created xsi:type="dcterms:W3CDTF">2021-02-04T08:06:00Z</dcterms:created>
  <dcterms:modified xsi:type="dcterms:W3CDTF">2021-02-04T08:06:00Z</dcterms:modified>
</cp:coreProperties>
</file>